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90" w:rsidRDefault="0088116D">
      <w:r>
        <w:rPr>
          <w:noProof/>
          <w:lang w:val="en-GB" w:eastAsia="en-GB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-276860</wp:posOffset>
            </wp:positionV>
            <wp:extent cx="749935" cy="1004570"/>
            <wp:effectExtent l="0" t="0" r="0" b="508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167640</wp:posOffset>
                </wp:positionV>
                <wp:extent cx="1294130" cy="565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5651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B2" w:rsidRPr="005657F9" w:rsidRDefault="006464B2" w:rsidP="00E07890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914BE2">
                              <w:rPr>
                                <w:rFonts w:ascii="Arial Black" w:hAnsi="Arial Black"/>
                                <w:i/>
                                <w:color w:val="FFFFFF"/>
                              </w:rPr>
                              <w:t>AFSCME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 xml:space="preserve"> Local 3657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13.2pt;width:101.9pt;height:4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" fillcolor="green" strokecolor="green">
                <v:textbox>
                  <w:txbxContent>
                    <w:p w:rsidR="006464B2" w:rsidRPr="005657F9" w:rsidRDefault="006464B2" w:rsidP="00E07890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914BE2">
                        <w:rPr>
                          <w:rFonts w:ascii="Arial Black" w:hAnsi="Arial Black"/>
                          <w:i/>
                          <w:color w:val="FFFFFF"/>
                        </w:rPr>
                        <w:t>AFSCME</w:t>
                      </w:r>
                      <w:r>
                        <w:rPr>
                          <w:rFonts w:ascii="Arial Black" w:hAnsi="Arial Black"/>
                          <w:color w:val="FFFFFF"/>
                        </w:rPr>
                        <w:t xml:space="preserve"> Local 3657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42672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4B2" w:rsidRDefault="006464B2" w:rsidP="00E07890">
                            <w:pPr>
                              <w:rPr>
                                <w:rFonts w:ascii="Rockwell Extra Bold" w:hAnsi="Rockwell Extra Bold"/>
                                <w:color w:val="008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93431">
                              <w:rPr>
                                <w:rFonts w:ascii="Rockwell Extra Bold" w:hAnsi="Rockwell Extra Bold"/>
                                <w:color w:val="008000"/>
                                <w:sz w:val="48"/>
                                <w:szCs w:val="48"/>
                              </w:rPr>
                              <w:t>EXECUTIVE BOARD</w:t>
                            </w:r>
                          </w:p>
                          <w:p w:rsidR="006464B2" w:rsidRPr="0001731B" w:rsidRDefault="006464B2" w:rsidP="00E07890">
                            <w:pPr>
                              <w:rPr>
                                <w:rFonts w:ascii="Rockwell Extra Bold" w:hAnsi="Rockwell Extra Bold"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01731B">
                              <w:rPr>
                                <w:rFonts w:ascii="Rockwell Extra Bold" w:hAnsi="Rockwell Extra Bold"/>
                                <w:i/>
                                <w:color w:val="008000"/>
                                <w:sz w:val="36"/>
                                <w:szCs w:val="36"/>
                              </w:rPr>
                              <w:t>We Protect New Hampshire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2pt;margin-top:4.2pt;width:336pt;height:6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" filled="f" fillcolor="navy" stroked="f" strokecolor="navy">
                <v:textbox>
                  <w:txbxContent>
                    <w:p w:rsidR="006464B2" w:rsidRDefault="006464B2" w:rsidP="00E07890">
                      <w:pPr>
                        <w:rPr>
                          <w:rFonts w:ascii="Rockwell Extra Bold" w:hAnsi="Rockwell Extra Bold"/>
                          <w:color w:val="008000"/>
                          <w:sz w:val="32"/>
                          <w:szCs w:val="32"/>
                        </w:rPr>
                      </w:pPr>
                      <w:r w:rsidRPr="00D93431">
                        <w:rPr>
                          <w:rFonts w:ascii="Rockwell Extra Bold" w:hAnsi="Rockwell Extra Bold"/>
                          <w:color w:val="008000"/>
                          <w:sz w:val="48"/>
                          <w:szCs w:val="48"/>
                        </w:rPr>
                        <w:t>EXECUTIVE BOARD</w:t>
                      </w:r>
                    </w:p>
                    <w:p w:rsidR="006464B2" w:rsidRPr="0001731B" w:rsidRDefault="006464B2" w:rsidP="00E07890">
                      <w:pPr>
                        <w:rPr>
                          <w:rFonts w:ascii="Rockwell Extra Bold" w:hAnsi="Rockwell Extra Bold"/>
                          <w:i/>
                          <w:color w:val="008000"/>
                          <w:sz w:val="36"/>
                          <w:szCs w:val="36"/>
                        </w:rPr>
                      </w:pPr>
                      <w:r w:rsidRPr="0001731B">
                        <w:rPr>
                          <w:rFonts w:ascii="Rockwell Extra Bold" w:hAnsi="Rockwell Extra Bold"/>
                          <w:i/>
                          <w:color w:val="008000"/>
                          <w:sz w:val="36"/>
                          <w:szCs w:val="36"/>
                        </w:rPr>
                        <w:t>We Protect New Hampshire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-289560</wp:posOffset>
            </wp:positionV>
            <wp:extent cx="685800" cy="1036955"/>
            <wp:effectExtent l="0" t="0" r="0" b="0"/>
            <wp:wrapNone/>
            <wp:docPr id="6" name="Picture 11" descr="../Art/AFSCME%20Local%203657%20Badge%20Full%20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Art/AFSCME%20Local%203657%20Badge%20Full%20Color.wm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90" w:rsidRPr="00E07890" w:rsidRDefault="00E07890" w:rsidP="00E07890"/>
    <w:p w:rsidR="00E07890" w:rsidRPr="00E07890" w:rsidRDefault="00E07890" w:rsidP="00E07890"/>
    <w:p w:rsidR="00E07890" w:rsidRDefault="00E07890" w:rsidP="00E07890">
      <w:pPr>
        <w:rPr>
          <w:sz w:val="20"/>
          <w:szCs w:val="20"/>
        </w:rPr>
      </w:pPr>
    </w:p>
    <w:p w:rsidR="00E07890" w:rsidRDefault="0088116D" w:rsidP="00E07890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1423669</wp:posOffset>
                </wp:positionV>
                <wp:extent cx="6858000" cy="0"/>
                <wp:effectExtent l="0" t="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2.1pt" to="8in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" strokecolor="green">
                <w10:wrap anchorx="page" anchory="page"/>
                <w10:anchorlock/>
              </v:line>
            </w:pict>
          </mc:Fallback>
        </mc:AlternateContent>
      </w:r>
    </w:p>
    <w:p w:rsidR="00E07890" w:rsidRPr="00E07890" w:rsidRDefault="00E07890" w:rsidP="00E07890">
      <w:pPr>
        <w:jc w:val="center"/>
        <w:rPr>
          <w:color w:val="008000"/>
          <w:sz w:val="20"/>
          <w:szCs w:val="20"/>
        </w:rPr>
        <w:sectPr w:rsidR="00E07890" w:rsidRPr="00E07890" w:rsidSect="00E07890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E07890">
        <w:rPr>
          <w:color w:val="008000"/>
          <w:sz w:val="20"/>
          <w:szCs w:val="20"/>
        </w:rPr>
        <w:t>OFFICIAL UNION DOCUMENT</w:t>
      </w:r>
    </w:p>
    <w:p w:rsidR="00E07890" w:rsidRDefault="0088116D" w:rsidP="00E0789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1618614</wp:posOffset>
                </wp:positionV>
                <wp:extent cx="685800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27.45pt" to="8in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" strokecolor="green">
                <w10:wrap anchorx="page" anchory="page"/>
                <w10:anchorlock/>
              </v:line>
            </w:pict>
          </mc:Fallback>
        </mc:AlternateContent>
      </w:r>
    </w:p>
    <w:p w:rsidR="00E533D3" w:rsidRDefault="00E533D3" w:rsidP="00C03996">
      <w:pPr>
        <w:spacing w:after="220"/>
        <w:rPr>
          <w:sz w:val="22"/>
          <w:szCs w:val="22"/>
        </w:rPr>
        <w:sectPr w:rsidR="00E533D3" w:rsidSect="00E07890">
          <w:type w:val="continuous"/>
          <w:pgSz w:w="12240" w:h="15840" w:code="1"/>
          <w:pgMar w:top="3240" w:right="720" w:bottom="720" w:left="3312" w:header="720" w:footer="720" w:gutter="0"/>
          <w:cols w:space="720"/>
          <w:docGrid w:linePitch="360"/>
        </w:sectPr>
      </w:pPr>
    </w:p>
    <w:p w:rsidR="007D2CDE" w:rsidRDefault="007D2CDE" w:rsidP="007D2CDE">
      <w:pPr>
        <w:rPr>
          <w:sz w:val="22"/>
          <w:szCs w:val="22"/>
        </w:rPr>
      </w:pPr>
    </w:p>
    <w:p w:rsidR="00946D13" w:rsidRDefault="009216AF" w:rsidP="007D2CDE">
      <w:pPr>
        <w:rPr>
          <w:sz w:val="22"/>
          <w:szCs w:val="22"/>
        </w:rPr>
      </w:pPr>
      <w:r>
        <w:rPr>
          <w:sz w:val="22"/>
          <w:szCs w:val="22"/>
        </w:rPr>
        <w:t>November 19</w:t>
      </w:r>
      <w:r w:rsidR="00697199">
        <w:rPr>
          <w:sz w:val="22"/>
          <w:szCs w:val="22"/>
        </w:rPr>
        <w:t>, 2020</w:t>
      </w:r>
      <w:r w:rsidR="00834ED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E3D367" wp14:editId="0A31E5D8">
                <wp:simplePos x="0" y="0"/>
                <wp:positionH relativeFrom="column">
                  <wp:posOffset>-1645920</wp:posOffset>
                </wp:positionH>
                <wp:positionV relativeFrom="page">
                  <wp:posOffset>1663700</wp:posOffset>
                </wp:positionV>
                <wp:extent cx="1663700" cy="8241665"/>
                <wp:effectExtent l="0" t="0" r="0" b="698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241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008000">
                                <a:gamma/>
                                <a:tint val="6392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EDE" w:rsidRPr="00A17C0C" w:rsidRDefault="00834EDE" w:rsidP="00834EDE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17C0C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The Executive Board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President: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Norma Traffie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Hillsborough County Sheriff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ntraffie@afscme3657.org</w:t>
                              </w:r>
                            </w:hyperlink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Northern Vice President: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Southern Vice President: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Matthew Judge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Hollis Police Department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mjudge@afscme3657.org</w:t>
                              </w:r>
                            </w:hyperlink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Chief Steward: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David Deroche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Pelham Police Department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dderoche@afscme3657.org</w:t>
                              </w:r>
                            </w:hyperlink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Sergeant-at-Arms: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Christopher Follomon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Hillsborough County Sheriff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cfollomon@afscme3657.org</w:t>
                              </w:r>
                            </w:hyperlink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Treasurer: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Barbara Jones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Londonderry Police Department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bajones@afscme3657.org</w:t>
                              </w:r>
                            </w:hyperlink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Secretary: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Barbara Jones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Londonderry Police Department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Trustees: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Stephen Moltenbrey – Retired 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Kevin Irwin – Retired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  <w:t>AFSCME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Council 93</w:t>
                            </w:r>
                          </w:p>
                          <w:p w:rsidR="00834EDE" w:rsidRPr="00162774" w:rsidRDefault="00834EDE" w:rsidP="00834EDE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Coordinator: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Steve Lyons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slyons@afscme93.org</w:t>
                              </w:r>
                            </w:hyperlink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Staff Representative: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Christopher Kilmer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ckilmer@afscme93.org</w:t>
                              </w:r>
                            </w:hyperlink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Staff Representative: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Ernie Castle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ecastle@afscme93.org</w:t>
                              </w:r>
                            </w:hyperlink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Staff Representative:</w:t>
                            </w: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Bobby Jones</w:t>
                            </w:r>
                          </w:p>
                          <w:p w:rsidR="00834EDE" w:rsidRPr="00B079CE" w:rsidRDefault="00F6553D" w:rsidP="00834EDE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834EDE" w:rsidRPr="00B079CE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bjones@afscme93.org</w:t>
                              </w:r>
                            </w:hyperlink>
                          </w:p>
                          <w:p w:rsidR="00834EDE" w:rsidRPr="00B570D9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Pr="00B570D9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A17C0C">
                              <w:rPr>
                                <w:b/>
                                <w:i/>
                                <w:color w:val="FFFFFF"/>
                                <w:sz w:val="16"/>
                                <w:szCs w:val="16"/>
                              </w:rPr>
                              <w:t>AFSCME</w:t>
                            </w:r>
                            <w:r w:rsidRPr="00A17C0C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Local 3657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35 Manchester Road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Suite 11A - #116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Derry</w:t>
                            </w:r>
                            <w:r w:rsidRPr="00A17C0C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, NH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03038</w:t>
                            </w:r>
                          </w:p>
                          <w:p w:rsidR="00834EDE" w:rsidRPr="00A17C0C" w:rsidRDefault="00834EDE" w:rsidP="00834EDE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www.afscme3657.org</w:t>
                            </w:r>
                          </w:p>
                          <w:p w:rsidR="00834EDE" w:rsidRDefault="00834EDE" w:rsidP="00834ED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11CE7F" wp14:editId="1F2BA133">
                                  <wp:extent cx="2738755" cy="1828800"/>
                                  <wp:effectExtent l="0" t="0" r="0" b="0"/>
                                  <wp:docPr id="15" name="Char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29.6pt;margin-top:131pt;width:131pt;height:6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" fillcolor="green" stroked="f">
                <v:fill color2="#5cae5c" rotate="t" focus="100%" type="gradient"/>
                <v:textbox>
                  <w:txbxContent>
                    <w:p w:rsidR="00834EDE" w:rsidRPr="00A17C0C" w:rsidRDefault="00834EDE" w:rsidP="00834EDE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A17C0C">
                        <w:rPr>
                          <w:b/>
                          <w:color w:val="FFFFFF"/>
                          <w:sz w:val="22"/>
                          <w:szCs w:val="22"/>
                        </w:rPr>
                        <w:t>The Executive Board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President: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Norma Traffie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Hillsborough County Sheriff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26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ntraffie@afscme3657.org</w:t>
                        </w:r>
                      </w:hyperlink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Northern Vice President: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Vacant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Southern Vice President: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Matthew Judge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Hollis Police Department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27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mjudge@afscme3657.org</w:t>
                        </w:r>
                      </w:hyperlink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Chief Steward: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David Deroche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Pelham Police Department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28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dderoche@afscme3657.org</w:t>
                        </w:r>
                      </w:hyperlink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Sergeant-at-Arms: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Christopher Follomon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Hillsborough County Sheriff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hyperlink r:id="rId29" w:history="1">
                        <w:r w:rsidR="00834EDE" w:rsidRPr="00B079CE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cfollomon@afscme3657.org</w:t>
                        </w:r>
                      </w:hyperlink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Treasurer: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Barbara Jones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Londonderry Police Department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30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bajones@afscme3657.org</w:t>
                        </w:r>
                      </w:hyperlink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Secretary: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Barbara Jones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Londonderry Police Department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Trustees: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Stephen Moltenbrey – Retired 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Kevin Irwin – Retired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  <w:t>AFSCME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 Council 93</w:t>
                      </w:r>
                    </w:p>
                    <w:p w:rsidR="00834EDE" w:rsidRPr="00162774" w:rsidRDefault="00834EDE" w:rsidP="00834EDE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Coordinator: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Steve Lyons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31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slyons@afscme93.org</w:t>
                        </w:r>
                      </w:hyperlink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Staff Representative: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Christopher Kilmer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32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ckilmer@afscme93.org</w:t>
                        </w:r>
                      </w:hyperlink>
                    </w:p>
                    <w:p w:rsidR="00834EDE" w:rsidRPr="00A17C0C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Staff Representative: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Ernie Castle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33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ecastle@afscme93.org</w:t>
                        </w:r>
                      </w:hyperlink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Staff Representative:</w:t>
                      </w: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Bobby Jones</w:t>
                      </w:r>
                    </w:p>
                    <w:p w:rsidR="00834EDE" w:rsidRPr="00B079CE" w:rsidRDefault="001D7461" w:rsidP="00834EDE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hyperlink r:id="rId34" w:history="1">
                        <w:r w:rsidR="00834EDE" w:rsidRPr="00B079CE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bjones@afscme93.org</w:t>
                        </w:r>
                      </w:hyperlink>
                    </w:p>
                    <w:p w:rsidR="00834EDE" w:rsidRPr="00B570D9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Pr="00B570D9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Pr="00A17C0C" w:rsidRDefault="00834EDE" w:rsidP="00834EDE">
                      <w:pPr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</w:pP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A17C0C">
                        <w:rPr>
                          <w:b/>
                          <w:i/>
                          <w:color w:val="FFFFFF"/>
                          <w:sz w:val="16"/>
                          <w:szCs w:val="16"/>
                        </w:rPr>
                        <w:t>AFSCME</w:t>
                      </w:r>
                      <w:r w:rsidRPr="00A17C0C"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 Local 3657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35 Manchester Road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Suite 11A - #116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Derry</w:t>
                      </w:r>
                      <w:r w:rsidRPr="00A17C0C"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, NH 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03038</w:t>
                      </w:r>
                    </w:p>
                    <w:p w:rsidR="00834EDE" w:rsidRPr="00A17C0C" w:rsidRDefault="00834EDE" w:rsidP="00834EDE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www.afscme3657.org</w:t>
                      </w:r>
                    </w:p>
                    <w:p w:rsidR="00834EDE" w:rsidRDefault="00834EDE" w:rsidP="00834EDE">
                      <w:r>
                        <w:rPr>
                          <w:noProof/>
                        </w:rPr>
                        <w:drawing>
                          <wp:inline distT="0" distB="0" distL="0" distR="0" wp14:anchorId="2D11CE7F" wp14:editId="1F2BA133">
                            <wp:extent cx="2738755" cy="1828800"/>
                            <wp:effectExtent l="0" t="0" r="0" b="0"/>
                            <wp:docPr id="15" name="Char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B0546B" w:rsidRDefault="00D900E7" w:rsidP="00D900E7">
      <w:p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D2CDE" w:rsidRDefault="007D2CDE" w:rsidP="007D2CDE">
      <w:pPr>
        <w:tabs>
          <w:tab w:val="left" w:pos="1780"/>
        </w:tabs>
        <w:ind w:left="-2610" w:hanging="702"/>
        <w:rPr>
          <w:sz w:val="22"/>
          <w:szCs w:val="22"/>
        </w:rPr>
      </w:pP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 xml:space="preserve">To Whom </w:t>
      </w:r>
      <w:r w:rsidR="00AB413E" w:rsidRPr="00AD074A">
        <w:rPr>
          <w:sz w:val="22"/>
          <w:szCs w:val="22"/>
        </w:rPr>
        <w:t>It</w:t>
      </w:r>
      <w:r w:rsidRPr="00AD074A">
        <w:rPr>
          <w:sz w:val="22"/>
          <w:szCs w:val="22"/>
        </w:rPr>
        <w:t xml:space="preserve"> May Concern:</w:t>
      </w:r>
    </w:p>
    <w:p w:rsidR="00946D13" w:rsidRPr="00AD074A" w:rsidRDefault="00946D13" w:rsidP="00946D13">
      <w:pPr>
        <w:rPr>
          <w:sz w:val="22"/>
          <w:szCs w:val="22"/>
        </w:rPr>
      </w:pP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ab/>
      </w:r>
      <w:r w:rsidR="00AB413E">
        <w:rPr>
          <w:sz w:val="22"/>
          <w:szCs w:val="22"/>
        </w:rPr>
        <w:t>AFSCME International has issued new dues rates for our members.</w:t>
      </w:r>
      <w:r w:rsidRPr="00AD074A">
        <w:rPr>
          <w:sz w:val="22"/>
          <w:szCs w:val="22"/>
        </w:rPr>
        <w:t xml:space="preserve"> </w:t>
      </w:r>
    </w:p>
    <w:p w:rsidR="00946D13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>Therefore, effective t</w:t>
      </w:r>
      <w:r>
        <w:rPr>
          <w:sz w:val="22"/>
          <w:szCs w:val="22"/>
        </w:rPr>
        <w:t>he first pay-period</w:t>
      </w:r>
      <w:r w:rsidR="009216AF">
        <w:rPr>
          <w:sz w:val="22"/>
          <w:szCs w:val="22"/>
        </w:rPr>
        <w:t xml:space="preserve"> after December 1</w:t>
      </w:r>
      <w:r w:rsidR="002E5C18">
        <w:rPr>
          <w:sz w:val="22"/>
          <w:szCs w:val="22"/>
        </w:rPr>
        <w:t>, 2020</w:t>
      </w:r>
      <w:r w:rsidRPr="00AD074A">
        <w:rPr>
          <w:sz w:val="22"/>
          <w:szCs w:val="22"/>
        </w:rPr>
        <w:t xml:space="preserve"> the following dues deduction rates will apply:</w:t>
      </w:r>
    </w:p>
    <w:p w:rsidR="00AB413E" w:rsidRPr="00AD074A" w:rsidRDefault="00AB413E" w:rsidP="00946D13">
      <w:pPr>
        <w:rPr>
          <w:sz w:val="22"/>
          <w:szCs w:val="22"/>
        </w:rPr>
      </w:pP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  <w:t>Full-time</w:t>
      </w:r>
      <w:r w:rsidRPr="00AD074A">
        <w:rPr>
          <w:sz w:val="22"/>
          <w:szCs w:val="22"/>
        </w:rPr>
        <w:tab/>
        <w:t>Part-time</w:t>
      </w:r>
      <w:r w:rsidRPr="00AD074A">
        <w:rPr>
          <w:sz w:val="22"/>
          <w:szCs w:val="22"/>
        </w:rPr>
        <w:tab/>
        <w:t>Part-time</w:t>
      </w: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  <w:t>(More than</w:t>
      </w:r>
      <w:r w:rsidRPr="00AD074A">
        <w:rPr>
          <w:sz w:val="22"/>
          <w:szCs w:val="22"/>
        </w:rPr>
        <w:tab/>
        <w:t>(Less than</w:t>
      </w: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</w:r>
      <w:r w:rsidRPr="00AD074A">
        <w:rPr>
          <w:sz w:val="22"/>
          <w:szCs w:val="22"/>
        </w:rPr>
        <w:tab/>
        <w:t>12 hours/</w:t>
      </w:r>
      <w:r w:rsidR="00AB413E" w:rsidRPr="00AD074A">
        <w:rPr>
          <w:sz w:val="22"/>
          <w:szCs w:val="22"/>
        </w:rPr>
        <w:t>wk.</w:t>
      </w:r>
      <w:r w:rsidRPr="00AD074A">
        <w:rPr>
          <w:sz w:val="22"/>
          <w:szCs w:val="22"/>
        </w:rPr>
        <w:t>)</w:t>
      </w:r>
      <w:r w:rsidRPr="00AD074A">
        <w:rPr>
          <w:sz w:val="22"/>
          <w:szCs w:val="22"/>
        </w:rPr>
        <w:tab/>
        <w:t>12 hours/</w:t>
      </w:r>
      <w:r w:rsidR="00AB413E" w:rsidRPr="00AD074A">
        <w:rPr>
          <w:sz w:val="22"/>
          <w:szCs w:val="22"/>
        </w:rPr>
        <w:t>wk.</w:t>
      </w:r>
      <w:r w:rsidRPr="00AD074A">
        <w:rPr>
          <w:sz w:val="22"/>
          <w:szCs w:val="22"/>
        </w:rPr>
        <w:t>)</w:t>
      </w:r>
    </w:p>
    <w:p w:rsidR="00946D13" w:rsidRPr="00AD074A" w:rsidRDefault="00946D13" w:rsidP="00946D13">
      <w:pPr>
        <w:rPr>
          <w:sz w:val="22"/>
          <w:szCs w:val="22"/>
        </w:rPr>
      </w:pPr>
    </w:p>
    <w:p w:rsidR="00946D13" w:rsidRPr="00AD074A" w:rsidRDefault="009216AF" w:rsidP="00946D13">
      <w:pPr>
        <w:rPr>
          <w:sz w:val="22"/>
          <w:szCs w:val="22"/>
        </w:rPr>
      </w:pPr>
      <w:r>
        <w:rPr>
          <w:sz w:val="22"/>
          <w:szCs w:val="22"/>
        </w:rPr>
        <w:t>Monthly:</w:t>
      </w:r>
      <w:r>
        <w:rPr>
          <w:sz w:val="22"/>
          <w:szCs w:val="22"/>
        </w:rPr>
        <w:tab/>
        <w:t>$ 41.50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$ 31.</w:t>
      </w:r>
      <w:r w:rsidR="003248BC">
        <w:rPr>
          <w:sz w:val="22"/>
          <w:szCs w:val="22"/>
        </w:rPr>
        <w:t>35</w:t>
      </w:r>
      <w:r w:rsidR="003248BC">
        <w:rPr>
          <w:sz w:val="22"/>
          <w:szCs w:val="22"/>
        </w:rPr>
        <w:tab/>
      </w:r>
      <w:r w:rsidR="003248BC">
        <w:rPr>
          <w:sz w:val="22"/>
          <w:szCs w:val="22"/>
        </w:rPr>
        <w:tab/>
        <w:t>$ 21.20</w:t>
      </w:r>
    </w:p>
    <w:p w:rsidR="00946D13" w:rsidRPr="00AD074A" w:rsidRDefault="003248BC" w:rsidP="00946D13">
      <w:pPr>
        <w:rPr>
          <w:sz w:val="22"/>
          <w:szCs w:val="22"/>
        </w:rPr>
      </w:pPr>
      <w:r>
        <w:rPr>
          <w:sz w:val="22"/>
          <w:szCs w:val="22"/>
        </w:rPr>
        <w:t>Bi-weekly:</w:t>
      </w:r>
      <w:r>
        <w:rPr>
          <w:sz w:val="22"/>
          <w:szCs w:val="22"/>
        </w:rPr>
        <w:tab/>
        <w:t>$ 19.15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$ 14.47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9.78</w:t>
      </w: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>Wee</w:t>
      </w:r>
      <w:r w:rsidR="003248BC">
        <w:rPr>
          <w:sz w:val="22"/>
          <w:szCs w:val="22"/>
        </w:rPr>
        <w:t>kly:</w:t>
      </w:r>
      <w:r w:rsidR="003248BC">
        <w:rPr>
          <w:sz w:val="22"/>
          <w:szCs w:val="22"/>
        </w:rPr>
        <w:tab/>
      </w:r>
      <w:proofErr w:type="gramStart"/>
      <w:r w:rsidR="003248BC">
        <w:rPr>
          <w:sz w:val="22"/>
          <w:szCs w:val="22"/>
        </w:rPr>
        <w:t>$  9.58</w:t>
      </w:r>
      <w:proofErr w:type="gramEnd"/>
      <w:r w:rsidR="00AB413E">
        <w:rPr>
          <w:sz w:val="22"/>
          <w:szCs w:val="22"/>
        </w:rPr>
        <w:tab/>
      </w:r>
      <w:r w:rsidR="00AB413E">
        <w:rPr>
          <w:sz w:val="22"/>
          <w:szCs w:val="22"/>
        </w:rPr>
        <w:tab/>
        <w:t xml:space="preserve">$   </w:t>
      </w:r>
      <w:r w:rsidR="003248BC">
        <w:rPr>
          <w:sz w:val="22"/>
          <w:szCs w:val="22"/>
        </w:rPr>
        <w:t>7.23</w:t>
      </w:r>
      <w:r w:rsidR="00D02197">
        <w:rPr>
          <w:sz w:val="22"/>
          <w:szCs w:val="22"/>
        </w:rPr>
        <w:tab/>
      </w:r>
      <w:r w:rsidR="00D02197">
        <w:rPr>
          <w:sz w:val="22"/>
          <w:szCs w:val="22"/>
        </w:rPr>
        <w:tab/>
        <w:t xml:space="preserve">$   </w:t>
      </w:r>
      <w:r w:rsidR="003248BC">
        <w:rPr>
          <w:sz w:val="22"/>
          <w:szCs w:val="22"/>
        </w:rPr>
        <w:t>4.89</w:t>
      </w:r>
    </w:p>
    <w:p w:rsidR="00946D13" w:rsidRPr="00AD074A" w:rsidRDefault="00946D13" w:rsidP="00946D13">
      <w:pPr>
        <w:rPr>
          <w:sz w:val="22"/>
          <w:szCs w:val="22"/>
        </w:rPr>
      </w:pP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>Just to reiterate our current stance on dues we, as a local, do not expect workers who are currently</w:t>
      </w:r>
      <w:r w:rsidR="00AB413E">
        <w:rPr>
          <w:sz w:val="22"/>
          <w:szCs w:val="22"/>
        </w:rPr>
        <w:t xml:space="preserve"> out on medical leave or worker</w:t>
      </w:r>
      <w:r w:rsidRPr="00AD074A">
        <w:rPr>
          <w:sz w:val="22"/>
          <w:szCs w:val="22"/>
        </w:rPr>
        <w:t>’s compensation to have a payroll deduction for their union dues.  In all other circumsta</w:t>
      </w:r>
      <w:r w:rsidR="00AB413E">
        <w:rPr>
          <w:sz w:val="22"/>
          <w:szCs w:val="22"/>
        </w:rPr>
        <w:t>nces</w:t>
      </w:r>
      <w:r w:rsidRPr="00AD074A">
        <w:rPr>
          <w:sz w:val="22"/>
          <w:szCs w:val="22"/>
        </w:rPr>
        <w:t xml:space="preserve"> please proceed normally with their deductions.</w:t>
      </w: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>If you have any questions or concerns, please notify me at:</w:t>
      </w:r>
    </w:p>
    <w:p w:rsidR="00946D13" w:rsidRPr="00AD074A" w:rsidRDefault="00911CB9" w:rsidP="00946D13">
      <w:pPr>
        <w:rPr>
          <w:sz w:val="22"/>
          <w:szCs w:val="22"/>
        </w:rPr>
      </w:pPr>
      <w:r w:rsidRPr="00911CB9">
        <w:rPr>
          <w:sz w:val="22"/>
          <w:szCs w:val="22"/>
        </w:rPr>
        <w:t>Ntraffie@afscme3657.org</w:t>
      </w:r>
      <w:r>
        <w:rPr>
          <w:sz w:val="22"/>
          <w:szCs w:val="22"/>
        </w:rPr>
        <w:t xml:space="preserve"> </w:t>
      </w:r>
      <w:r w:rsidR="00946D13" w:rsidRPr="00AD074A">
        <w:rPr>
          <w:sz w:val="22"/>
          <w:szCs w:val="22"/>
        </w:rPr>
        <w:t>or at (603) 345-3078.</w:t>
      </w:r>
    </w:p>
    <w:p w:rsidR="00946D13" w:rsidRDefault="00946D13" w:rsidP="00946D13">
      <w:pPr>
        <w:rPr>
          <w:sz w:val="22"/>
          <w:szCs w:val="22"/>
        </w:rPr>
      </w:pPr>
    </w:p>
    <w:p w:rsidR="00D900E7" w:rsidRPr="00AD074A" w:rsidRDefault="00D900E7" w:rsidP="00946D13">
      <w:pPr>
        <w:rPr>
          <w:sz w:val="22"/>
          <w:szCs w:val="22"/>
        </w:rPr>
      </w:pPr>
    </w:p>
    <w:p w:rsidR="00946D13" w:rsidRPr="00AD074A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>Thank you.</w:t>
      </w:r>
    </w:p>
    <w:p w:rsidR="00946D13" w:rsidRDefault="00946D13" w:rsidP="00946D13">
      <w:pPr>
        <w:rPr>
          <w:sz w:val="22"/>
          <w:szCs w:val="22"/>
        </w:rPr>
      </w:pPr>
    </w:p>
    <w:p w:rsidR="00A65BF8" w:rsidRPr="00AD074A" w:rsidRDefault="00A65BF8" w:rsidP="00946D13">
      <w:pPr>
        <w:rPr>
          <w:sz w:val="22"/>
          <w:szCs w:val="22"/>
        </w:rPr>
      </w:pPr>
    </w:p>
    <w:p w:rsidR="00946D13" w:rsidRDefault="00946D13" w:rsidP="00946D13">
      <w:pPr>
        <w:rPr>
          <w:sz w:val="22"/>
          <w:szCs w:val="22"/>
        </w:rPr>
      </w:pPr>
      <w:r w:rsidRPr="00AD074A">
        <w:rPr>
          <w:sz w:val="22"/>
          <w:szCs w:val="22"/>
        </w:rPr>
        <w:t>Norma Traffie,</w:t>
      </w:r>
    </w:p>
    <w:p w:rsidR="00911CB9" w:rsidRDefault="00911CB9" w:rsidP="00946D13">
      <w:pPr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911CB9" w:rsidRPr="00AD074A" w:rsidRDefault="00AB413E" w:rsidP="00946D13">
      <w:pPr>
        <w:rPr>
          <w:sz w:val="22"/>
          <w:szCs w:val="22"/>
        </w:rPr>
      </w:pPr>
      <w:r>
        <w:rPr>
          <w:sz w:val="22"/>
          <w:szCs w:val="22"/>
        </w:rPr>
        <w:t>AFSCME Local</w:t>
      </w:r>
      <w:r w:rsidR="00911CB9">
        <w:rPr>
          <w:sz w:val="22"/>
          <w:szCs w:val="22"/>
        </w:rPr>
        <w:t xml:space="preserve"> 3657</w:t>
      </w:r>
    </w:p>
    <w:p w:rsidR="00946D13" w:rsidRPr="00452930" w:rsidRDefault="00946D13" w:rsidP="00834EDE">
      <w:pPr>
        <w:ind w:left="-2610" w:hanging="702"/>
        <w:rPr>
          <w:sz w:val="22"/>
          <w:szCs w:val="22"/>
        </w:rPr>
      </w:pPr>
    </w:p>
    <w:sectPr w:rsidR="00946D13" w:rsidRPr="00452930" w:rsidSect="00D70DC5">
      <w:headerReference w:type="even" r:id="rId36"/>
      <w:headerReference w:type="default" r:id="rId37"/>
      <w:headerReference w:type="first" r:id="rId38"/>
      <w:type w:val="continuous"/>
      <w:pgSz w:w="12240" w:h="15840" w:code="1"/>
      <w:pgMar w:top="3240" w:right="720" w:bottom="720" w:left="331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3D" w:rsidRDefault="00F6553D">
      <w:r>
        <w:separator/>
      </w:r>
    </w:p>
  </w:endnote>
  <w:endnote w:type="continuationSeparator" w:id="0">
    <w:p w:rsidR="00F6553D" w:rsidRDefault="00F6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88116D" w:rsidP="001273F4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3657600</wp:posOffset>
          </wp:positionH>
          <wp:positionV relativeFrom="margin">
            <wp:posOffset>8854440</wp:posOffset>
          </wp:positionV>
          <wp:extent cx="438150" cy="276225"/>
          <wp:effectExtent l="0" t="0" r="0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margin">
            <wp:posOffset>4854575</wp:posOffset>
          </wp:positionH>
          <wp:positionV relativeFrom="margin">
            <wp:posOffset>10155555</wp:posOffset>
          </wp:positionV>
          <wp:extent cx="438150" cy="276225"/>
          <wp:effectExtent l="0" t="0" r="0" b="952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3D" w:rsidRDefault="00F6553D">
      <w:r>
        <w:separator/>
      </w:r>
    </w:p>
  </w:footnote>
  <w:footnote w:type="continuationSeparator" w:id="0">
    <w:p w:rsidR="00F6553D" w:rsidRDefault="00F6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F65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61pt;height:393.75pt;z-index:-251659264;mso-position-horizontal:center;mso-position-horizontal-relative:margin;mso-position-vertical:center;mso-position-vertical-relative:margin" o:allowincell="f">
          <v:imagedata r:id="rId1" o:title="AFSCME Local 3657 Badge Full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F65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261pt;height:393.75pt;z-index:-251658240;mso-position-horizontal:center;mso-position-horizontal-relative:margin;mso-position-vertical:center;mso-position-vertical-relative:margin" o:allowincell="f">
          <v:imagedata r:id="rId1" o:title="AFSCME Local 3657 Badge Full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F65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61pt;height:393.75pt;z-index:-251660288;mso-position-horizontal:center;mso-position-horizontal-relative:margin;mso-position-vertical:center;mso-position-vertical-relative:margin" o:allowincell="f">
          <v:imagedata r:id="rId1" o:title="AFSCME Local 3657 Badge Full Colo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F65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5" type="#_x0000_t75" style="position:absolute;margin-left:0;margin-top:0;width:261pt;height:393.75pt;z-index:-251656192;mso-position-horizontal:center;mso-position-horizontal-relative:margin;mso-position-vertical:center;mso-position-vertical-relative:margin" o:allowincell="f">
          <v:imagedata r:id="rId1" o:title="AFSCME Local 3657 Badge Full Colo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F65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6" type="#_x0000_t75" style="position:absolute;margin-left:0;margin-top:0;width:261pt;height:393.75pt;z-index:-251655168;mso-position-horizontal:center;mso-position-horizontal-relative:margin;mso-position-vertical:center;mso-position-vertical-relative:margin" o:allowincell="f">
          <v:imagedata r:id="rId1" o:title="AFSCME Local 3657 Badge Full Color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2" w:rsidRDefault="00F655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4" type="#_x0000_t75" style="position:absolute;margin-left:0;margin-top:0;width:261pt;height:393.75pt;z-index:-251657216;mso-position-horizontal:center;mso-position-horizontal-relative:margin;mso-position-vertical:center;mso-position-vertical-relative:margin" o:allowincell="f">
          <v:imagedata r:id="rId1" o:title="AFSCME Local 3657 Badge Full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7E2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B"/>
    <w:rsid w:val="00014F18"/>
    <w:rsid w:val="0001731B"/>
    <w:rsid w:val="00052AEA"/>
    <w:rsid w:val="000701AD"/>
    <w:rsid w:val="00075B9F"/>
    <w:rsid w:val="0007657C"/>
    <w:rsid w:val="000C107E"/>
    <w:rsid w:val="001273F4"/>
    <w:rsid w:val="00162774"/>
    <w:rsid w:val="001846CD"/>
    <w:rsid w:val="0019469F"/>
    <w:rsid w:val="001D7461"/>
    <w:rsid w:val="002112EA"/>
    <w:rsid w:val="002242CB"/>
    <w:rsid w:val="0029109B"/>
    <w:rsid w:val="002D0E2C"/>
    <w:rsid w:val="002D1AC9"/>
    <w:rsid w:val="002E1B78"/>
    <w:rsid w:val="002E299F"/>
    <w:rsid w:val="002E5C18"/>
    <w:rsid w:val="00302457"/>
    <w:rsid w:val="00313A5B"/>
    <w:rsid w:val="003248BC"/>
    <w:rsid w:val="003959A7"/>
    <w:rsid w:val="003B372F"/>
    <w:rsid w:val="003C1979"/>
    <w:rsid w:val="003D4A4D"/>
    <w:rsid w:val="003F30EA"/>
    <w:rsid w:val="0041322A"/>
    <w:rsid w:val="00452930"/>
    <w:rsid w:val="00452F9B"/>
    <w:rsid w:val="00485A10"/>
    <w:rsid w:val="00496E81"/>
    <w:rsid w:val="004A3AAB"/>
    <w:rsid w:val="004E2FD9"/>
    <w:rsid w:val="00504CE8"/>
    <w:rsid w:val="00522706"/>
    <w:rsid w:val="00584805"/>
    <w:rsid w:val="005E31D1"/>
    <w:rsid w:val="005F6A0E"/>
    <w:rsid w:val="00637092"/>
    <w:rsid w:val="00644E2E"/>
    <w:rsid w:val="006464B2"/>
    <w:rsid w:val="00684B36"/>
    <w:rsid w:val="00697199"/>
    <w:rsid w:val="006C0BBE"/>
    <w:rsid w:val="007269EB"/>
    <w:rsid w:val="007669A6"/>
    <w:rsid w:val="00792AC7"/>
    <w:rsid w:val="007979AB"/>
    <w:rsid w:val="00797EED"/>
    <w:rsid w:val="007D22EB"/>
    <w:rsid w:val="007D2CDE"/>
    <w:rsid w:val="008238F5"/>
    <w:rsid w:val="008318CB"/>
    <w:rsid w:val="00834EDE"/>
    <w:rsid w:val="008469EF"/>
    <w:rsid w:val="00865EC4"/>
    <w:rsid w:val="00875E74"/>
    <w:rsid w:val="0088116D"/>
    <w:rsid w:val="00886F63"/>
    <w:rsid w:val="00892B2F"/>
    <w:rsid w:val="008A23F7"/>
    <w:rsid w:val="008D0E0D"/>
    <w:rsid w:val="00910417"/>
    <w:rsid w:val="00911CB9"/>
    <w:rsid w:val="009216AF"/>
    <w:rsid w:val="00946D13"/>
    <w:rsid w:val="009B6343"/>
    <w:rsid w:val="00A17C0C"/>
    <w:rsid w:val="00A27362"/>
    <w:rsid w:val="00A65BF8"/>
    <w:rsid w:val="00A81BB1"/>
    <w:rsid w:val="00AB413E"/>
    <w:rsid w:val="00AB7A18"/>
    <w:rsid w:val="00AD03EC"/>
    <w:rsid w:val="00B0546B"/>
    <w:rsid w:val="00B06A7D"/>
    <w:rsid w:val="00B15D13"/>
    <w:rsid w:val="00B23CE8"/>
    <w:rsid w:val="00B24A65"/>
    <w:rsid w:val="00B570D9"/>
    <w:rsid w:val="00B74C6C"/>
    <w:rsid w:val="00B82E46"/>
    <w:rsid w:val="00BB4119"/>
    <w:rsid w:val="00BC2743"/>
    <w:rsid w:val="00C03996"/>
    <w:rsid w:val="00C52FBD"/>
    <w:rsid w:val="00CA7741"/>
    <w:rsid w:val="00CE45A7"/>
    <w:rsid w:val="00D02197"/>
    <w:rsid w:val="00D41626"/>
    <w:rsid w:val="00D70DC5"/>
    <w:rsid w:val="00D77227"/>
    <w:rsid w:val="00D900E7"/>
    <w:rsid w:val="00D93431"/>
    <w:rsid w:val="00DE0CCF"/>
    <w:rsid w:val="00DE64C1"/>
    <w:rsid w:val="00DE6F1A"/>
    <w:rsid w:val="00E07890"/>
    <w:rsid w:val="00E33DB7"/>
    <w:rsid w:val="00E3591B"/>
    <w:rsid w:val="00E533D3"/>
    <w:rsid w:val="00E710E6"/>
    <w:rsid w:val="00E97CA3"/>
    <w:rsid w:val="00F45CF8"/>
    <w:rsid w:val="00F6553D"/>
    <w:rsid w:val="00FB6ADC"/>
    <w:rsid w:val="00FD49C7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90"/>
    <w:pPr>
      <w:tabs>
        <w:tab w:val="center" w:pos="4320"/>
        <w:tab w:val="right" w:pos="8640"/>
      </w:tabs>
    </w:pPr>
  </w:style>
  <w:style w:type="character" w:styleId="Hyperlink">
    <w:name w:val="Hyperlink"/>
    <w:rsid w:val="00E07890"/>
    <w:rPr>
      <w:color w:val="FFFFFF"/>
      <w:u w:val="single"/>
    </w:rPr>
  </w:style>
  <w:style w:type="paragraph" w:styleId="BalloonText">
    <w:name w:val="Balloon Text"/>
    <w:basedOn w:val="Normal"/>
    <w:link w:val="BalloonTextChar"/>
    <w:rsid w:val="0083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890"/>
    <w:pPr>
      <w:tabs>
        <w:tab w:val="center" w:pos="4320"/>
        <w:tab w:val="right" w:pos="8640"/>
      </w:tabs>
    </w:pPr>
  </w:style>
  <w:style w:type="character" w:styleId="Hyperlink">
    <w:name w:val="Hyperlink"/>
    <w:rsid w:val="00E07890"/>
    <w:rPr>
      <w:color w:val="FFFFFF"/>
      <w:u w:val="single"/>
    </w:rPr>
  </w:style>
  <w:style w:type="paragraph" w:styleId="BalloonText">
    <w:name w:val="Balloon Text"/>
    <w:basedOn w:val="Normal"/>
    <w:link w:val="BalloonTextChar"/>
    <w:rsid w:val="0083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dderoche@afscme3657.org" TargetMode="External"/><Relationship Id="rId26" Type="http://schemas.openxmlformats.org/officeDocument/2006/relationships/hyperlink" Target="mailto:ntraffie@afscme3657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lyons@afscme93.org" TargetMode="External"/><Relationship Id="rId34" Type="http://schemas.openxmlformats.org/officeDocument/2006/relationships/hyperlink" Target="mailto:bjones@afscme93.or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mjudge@afscme3657.org" TargetMode="External"/><Relationship Id="rId25" Type="http://schemas.openxmlformats.org/officeDocument/2006/relationships/chart" Target="charts/chart1.xml"/><Relationship Id="rId33" Type="http://schemas.openxmlformats.org/officeDocument/2006/relationships/hyperlink" Target="mailto:ecastle@afscme93.org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mailto:ntraffie@afscme3657.org" TargetMode="External"/><Relationship Id="rId20" Type="http://schemas.openxmlformats.org/officeDocument/2006/relationships/hyperlink" Target="mailto:bajones@afscme3657.org" TargetMode="External"/><Relationship Id="rId29" Type="http://schemas.openxmlformats.org/officeDocument/2006/relationships/hyperlink" Target="mailto:cfollomon@afscme3657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\\localhost\Volumes\BOBBY%20JONES\AFSCME%20Documents\Documents\AFSCME\Art\AFSCME%20Local%203657%20Badge%20Full%20Color.wmf" TargetMode="External"/><Relationship Id="rId24" Type="http://schemas.openxmlformats.org/officeDocument/2006/relationships/hyperlink" Target="mailto:bjones@afscme93.org" TargetMode="External"/><Relationship Id="rId32" Type="http://schemas.openxmlformats.org/officeDocument/2006/relationships/hyperlink" Target="mailto:ckilmer@afscme93.org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castle@afscme93.org" TargetMode="External"/><Relationship Id="rId28" Type="http://schemas.openxmlformats.org/officeDocument/2006/relationships/hyperlink" Target="mailto:dderoche@afscme3657.org" TargetMode="External"/><Relationship Id="rId36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hyperlink" Target="mailto:cfollomon@afscme3657.org" TargetMode="External"/><Relationship Id="rId31" Type="http://schemas.openxmlformats.org/officeDocument/2006/relationships/hyperlink" Target="mailto:slyons@afscme93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mailto:ckilmer@afscme93.org" TargetMode="External"/><Relationship Id="rId27" Type="http://schemas.openxmlformats.org/officeDocument/2006/relationships/hyperlink" Target="mailto:mjudge@afscme3657.org" TargetMode="External"/><Relationship Id="rId30" Type="http://schemas.openxmlformats.org/officeDocument/2006/relationships/hyperlink" Target="mailto:bajones@afscme3657.org" TargetMode="External"/><Relationship Id="rId35" Type="http://schemas.openxmlformats.org/officeDocument/2006/relationships/chart" Target="charts/chart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\AppData\Local\Microsoft\Windows\Temporary%20Internet%20Files\Content.Outlook\PBV5330C\Untitled%20attachment%2000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8661632"/>
        <c:axId val="285180672"/>
        <c:axId val="0"/>
      </c:bar3DChart>
      <c:catAx>
        <c:axId val="15866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85180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518067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58661632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0596608"/>
        <c:axId val="60598144"/>
        <c:axId val="0"/>
      </c:bar3DChart>
      <c:catAx>
        <c:axId val="605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59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059814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59660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86A6A7-2E30-414E-84FC-3859BA5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Untitled attachment 00010.dotx</Template>
  <TotalTime>14</TotalTime>
  <Pages>1</Pages>
  <Words>147</Words>
  <Characters>755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 Local 3657</Company>
  <LinksUpToDate>false</LinksUpToDate>
  <CharactersWithSpaces>880</CharactersWithSpaces>
  <SharedDoc>false</SharedDoc>
  <HLinks>
    <vt:vector size="66" baseType="variant">
      <vt:variant>
        <vt:i4>4718698</vt:i4>
      </vt:variant>
      <vt:variant>
        <vt:i4>27</vt:i4>
      </vt:variant>
      <vt:variant>
        <vt:i4>0</vt:i4>
      </vt:variant>
      <vt:variant>
        <vt:i4>5</vt:i4>
      </vt:variant>
      <vt:variant>
        <vt:lpwstr>mailto:ljameson@afscmecouncil93.org</vt:lpwstr>
      </vt:variant>
      <vt:variant>
        <vt:lpwstr/>
      </vt:variant>
      <vt:variant>
        <vt:i4>6946903</vt:i4>
      </vt:variant>
      <vt:variant>
        <vt:i4>24</vt:i4>
      </vt:variant>
      <vt:variant>
        <vt:i4>0</vt:i4>
      </vt:variant>
      <vt:variant>
        <vt:i4>5</vt:i4>
      </vt:variant>
      <vt:variant>
        <vt:lpwstr>mailto:hspencer@afscme93.org</vt:lpwstr>
      </vt:variant>
      <vt:variant>
        <vt:lpwstr/>
      </vt:variant>
      <vt:variant>
        <vt:i4>852021</vt:i4>
      </vt:variant>
      <vt:variant>
        <vt:i4>21</vt:i4>
      </vt:variant>
      <vt:variant>
        <vt:i4>0</vt:i4>
      </vt:variant>
      <vt:variant>
        <vt:i4>5</vt:i4>
      </vt:variant>
      <vt:variant>
        <vt:lpwstr>mailto:jmaccarone@afscme93.org</vt:lpwstr>
      </vt:variant>
      <vt:variant>
        <vt:lpwstr/>
      </vt:variant>
      <vt:variant>
        <vt:i4>1900576</vt:i4>
      </vt:variant>
      <vt:variant>
        <vt:i4>18</vt:i4>
      </vt:variant>
      <vt:variant>
        <vt:i4>0</vt:i4>
      </vt:variant>
      <vt:variant>
        <vt:i4>5</vt:i4>
      </vt:variant>
      <vt:variant>
        <vt:lpwstr>mailto:slyons@afscme93.org</vt:lpwstr>
      </vt:variant>
      <vt:variant>
        <vt:lpwstr/>
      </vt:variant>
      <vt:variant>
        <vt:i4>5767289</vt:i4>
      </vt:variant>
      <vt:variant>
        <vt:i4>15</vt:i4>
      </vt:variant>
      <vt:variant>
        <vt:i4>0</vt:i4>
      </vt:variant>
      <vt:variant>
        <vt:i4>5</vt:i4>
      </vt:variant>
      <vt:variant>
        <vt:lpwstr>mailto:ntraffie@afscme3657.org</vt:lpwstr>
      </vt:variant>
      <vt:variant>
        <vt:lpwstr/>
      </vt:variant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mailto:cfollomon@afscme3657.org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mailto:mmccutcheon@afscme3657.org</vt:lpwstr>
      </vt:variant>
      <vt:variant>
        <vt:lpwstr/>
      </vt:variant>
      <vt:variant>
        <vt:i4>3407876</vt:i4>
      </vt:variant>
      <vt:variant>
        <vt:i4>6</vt:i4>
      </vt:variant>
      <vt:variant>
        <vt:i4>0</vt:i4>
      </vt:variant>
      <vt:variant>
        <vt:i4>5</vt:i4>
      </vt:variant>
      <vt:variant>
        <vt:lpwstr>mailto:mjudge@afscme3657.org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mailto:aohearne@afscme3657.org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mailto:bjones@afscme3657.org</vt:lpwstr>
      </vt:variant>
      <vt:variant>
        <vt:lpwstr/>
      </vt:variant>
      <vt:variant>
        <vt:i4>5636222</vt:i4>
      </vt:variant>
      <vt:variant>
        <vt:i4>-1</vt:i4>
      </vt:variant>
      <vt:variant>
        <vt:i4>1030</vt:i4>
      </vt:variant>
      <vt:variant>
        <vt:i4>1</vt:i4>
      </vt:variant>
      <vt:variant>
        <vt:lpwstr>\\localhost\Volumes\BOBBY JONES\AFSCME Documents\Documents\AFSCME\Art\AFSCME Local 3657 Badge Full Color.wmf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keywords>|1:Pvt|5:NonExpCont|6:NonGov|2:Other|3:Manual|4:afscme||22:No|</cp:keywords>
  <cp:lastModifiedBy>Karam, Michael A</cp:lastModifiedBy>
  <cp:revision>4</cp:revision>
  <cp:lastPrinted>2020-06-17T18:00:00Z</cp:lastPrinted>
  <dcterms:created xsi:type="dcterms:W3CDTF">2020-11-25T02:30:00Z</dcterms:created>
  <dcterms:modified xsi:type="dcterms:W3CDTF">2020-11-25T02:52:00Z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6023bc83-f7d4-4b30-af29-f01ef0a20a44</vt:lpwstr>
  </property>
  <property fmtid="{D5CDD505-2E9C-101B-9397-08002B2CF9AE}" pid="3" name="bjSaver">
    <vt:lpwstr>Robyf1fPZZAJwthWVdREiTuwTZkYRRX7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policy="e56daa8a-7b27-48ac-85d4-db65acb580b6" origin="userSelected" xmlns="http://www.boldonj</vt:lpwstr>
  </property>
  <property fmtid="{D5CDD505-2E9C-101B-9397-08002B2CF9AE}" pid="5" name="bjDocumentLabelXML-0">
    <vt:lpwstr>ames.com/2008/01/sie/internal/label"&gt;&lt;element uid="28b8f907-c4fe-4291-886d-ded1ddc540c2" value="" /&gt;&lt;element uid="f82d335c-c31d-4ecb-a29c-77506445bc71" value="" /&gt;&lt;element uid="48cc4f68-d6d9-404f-b139-e517b54485bc" value="" /&gt;&lt;element uid="4d40581e-d1cf-4</vt:lpwstr>
  </property>
  <property fmtid="{D5CDD505-2E9C-101B-9397-08002B2CF9AE}" pid="6" name="bjDocumentLabelXML-1">
    <vt:lpwstr>22b-8268-c4579a1f499c" value="afscme" /&gt;&lt;element uid="ec6abd3b-c0d6-4fa7-a60a-349d0f822e3b" value="" /&gt;&lt;element uid="46fe2329-c02b-4495-b624-12a499d069e2" value="" /&gt;&lt;element uid="8b2d8d36-50e9-4e35-b179-b787235cbfe0" value="" /&gt;&lt;/sisl&gt;</vt:lpwstr>
  </property>
  <property fmtid="{D5CDD505-2E9C-101B-9397-08002B2CF9AE}" pid="7" name="bjDocumentSecurityLabel">
    <vt:lpwstr>Private - Other Parties Data - Not Subject to Export Control     </vt:lpwstr>
  </property>
  <property fmtid="{D5CDD505-2E9C-101B-9397-08002B2CF9AE}" pid="8" name="OtherOwnership">
    <vt:lpwstr>Manual;afscme</vt:lpwstr>
  </property>
  <property fmtid="{D5CDD505-2E9C-101B-9397-08002B2CF9AE}" pid="9" name="Ownership">
    <vt:lpwstr>Other_parties_data</vt:lpwstr>
  </property>
  <property fmtid="{D5CDD505-2E9C-101B-9397-08002B2CF9AE}" pid="10" name="TCGovSecClass">
    <vt:lpwstr>No_Classification</vt:lpwstr>
  </property>
  <property fmtid="{D5CDD505-2E9C-101B-9397-08002B2CF9AE}" pid="11" name="GovSecClass">
    <vt:lpwstr>No_Classification</vt:lpwstr>
  </property>
  <property fmtid="{D5CDD505-2E9C-101B-9397-08002B2CF9AE}" pid="12" name="BusinessSensitivity">
    <vt:lpwstr>Private</vt:lpwstr>
  </property>
  <property fmtid="{D5CDD505-2E9C-101B-9397-08002B2CF9AE}" pid="13" name="ExportControlled">
    <vt:lpwstr>Not_Subject_to_Export_Control</vt:lpwstr>
  </property>
</Properties>
</file>